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7BD38A02C6954DB48D6F2CA51512BFA2"/>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CF7278B62344D66ACDF2015BF9811BD"/>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264A83" w:rsidP="00975AC0">
      <w:pPr>
        <w:pStyle w:val="ID"/>
        <w:framePr w:w="176" w:h="646" w:wrap="around" w:vAnchor="page" w:hAnchor="page" w:x="11488" w:y="15288"/>
        <w:textDirection w:val="btLr"/>
      </w:pPr>
      <w:sdt>
        <w:sdtPr>
          <w:alias w:val="Category"/>
          <w:tag w:val=""/>
          <w:id w:val="-642578737"/>
          <w:lock w:val="sdtContentLocked"/>
          <w:placeholder>
            <w:docPart w:val="0A0725318CAB45F7A49D16632A89DCFC"/>
          </w:placeholder>
          <w:dataBinding w:prefixMappings="xmlns:ns0='http://purl.org/dc/elements/1.1/' xmlns:ns1='http://schemas.openxmlformats.org/package/2006/metadata/core-properties' " w:xpath="/ns1:coreProperties[1]/ns1:category[1]" w:storeItemID="{6C3C8BC8-F283-45AE-878A-BAB7291924A1}"/>
          <w:text/>
        </w:sdtPr>
        <w:sdtEndPr/>
        <w:sdtContent>
          <w:r w:rsidR="009E6B03">
            <w:t>190495</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E671DF" w:rsidRPr="00E671DF">
        <w:rPr>
          <w:i/>
        </w:rPr>
        <w:t>Health Practitioner Regulation National Law Act 2009</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5"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6"/>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Are you applying for:</w:t>
      </w:r>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264A83">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264A83">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r w:rsidRPr="00EE0101">
        <w:rPr>
          <w:b/>
        </w:rPr>
        <w:t>About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7" w:name="_Toc381954907"/>
      <w:bookmarkEnd w:id="5"/>
      <w:r>
        <w:lastRenderedPageBreak/>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lastRenderedPageBreak/>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lastRenderedPageBreak/>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264A83">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264A83">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264A83">
              <w:fldChar w:fldCharType="separate"/>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264A83">
              <w:fldChar w:fldCharType="separate"/>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264A83">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264A83">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lastRenderedPageBreak/>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A83" w:rsidRDefault="00264A83">
      <w:r>
        <w:separator/>
      </w:r>
    </w:p>
    <w:p w:rsidR="00264A83" w:rsidRDefault="00264A83"/>
  </w:endnote>
  <w:endnote w:type="continuationSeparator" w:id="0">
    <w:p w:rsidR="00264A83" w:rsidRDefault="00264A83">
      <w:r>
        <w:continuationSeparator/>
      </w:r>
    </w:p>
    <w:p w:rsidR="00264A83" w:rsidRDefault="00264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9E6B03" w:rsidP="0093255E">
              <w:pPr>
                <w:pStyle w:val="Footer"/>
              </w:pPr>
              <w:r>
                <w:t>Confidential Medical report</w:t>
              </w:r>
            </w:p>
          </w:sdtContent>
        </w:sdt>
        <w:p w:rsidR="008B2E4E" w:rsidRPr="00FD561F" w:rsidRDefault="00264A83" w:rsidP="0093255E">
          <w:pPr>
            <w:pStyle w:val="Footersubtitle"/>
            <w:tabs>
              <w:tab w:val="left" w:pos="1250"/>
            </w:tabs>
          </w:pPr>
          <w:sdt>
            <w:sdtPr>
              <w:alias w:val="Subtitle"/>
              <w:tag w:val="Subtitle"/>
              <w:id w:val="1138460092"/>
              <w:placeholder/>
              <w:dataBinding w:prefixMappings="xmlns:ns0='http://purl.org/dc/elements/1.1/' xmlns:ns1='http://schemas.openxmlformats.org/package/2006/metadata/core-properties' " w:xpath="/ns1:coreProperties[1]/ns0:subject[1]" w:storeItemID="{6C3C8BC8-F283-45AE-878A-BAB7291924A1}"/>
              <w:text/>
            </w:sdtPr>
            <w:sdtEndPr/>
            <w:sdtContent>
              <w:r w:rsidR="009E6B03">
                <w:t>AARA</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264A83" w:rsidP="0093255E">
          <w:pPr>
            <w:pStyle w:val="Footersubtitle"/>
            <w:jc w:val="right"/>
            <w:rPr>
              <w:b/>
            </w:rPr>
          </w:pPr>
          <w:sdt>
            <w:sdtPr>
              <w:alias w:val="Publication Date"/>
              <w:tag w:val=""/>
              <w:id w:val="-657851979"/>
              <w:placeholder/>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rPr>
      <w:drawing>
        <wp:anchor distT="0" distB="0" distL="114300" distR="114300" simplePos="0" relativeHeight="251658240" behindDoc="1" locked="0" layoutInCell="1" allowOverlap="1" wp14:anchorId="5F829286" wp14:editId="2F3C075B">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264A83"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B3AFB">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B3AFB">
                <w:rPr>
                  <w:b w:val="0"/>
                  <w:noProof/>
                  <w:color w:val="000000" w:themeColor="text1"/>
                </w:rPr>
                <w:t>7</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A83" w:rsidRPr="00E95E3F" w:rsidRDefault="00264A83" w:rsidP="00B3438C">
      <w:pPr>
        <w:pStyle w:val="Footnoteseparator"/>
      </w:pPr>
    </w:p>
  </w:footnote>
  <w:footnote w:type="continuationSeparator" w:id="0">
    <w:p w:rsidR="00264A83" w:rsidRDefault="00264A83">
      <w:r>
        <w:continuationSeparator/>
      </w:r>
    </w:p>
    <w:p w:rsidR="00264A83" w:rsidRDefault="00264A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83"/>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4A83"/>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17D7C"/>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E6B03"/>
    <w:rsid w:val="009F045E"/>
    <w:rsid w:val="009F2C35"/>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859"/>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1DF"/>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6AC"/>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1004"/>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0115C4A8"/>
  <w15:docId w15:val="{18D95807-DF93-41A9-A4FF-506FFA42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719493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ig\AppData\Local\Packages\Microsoft.MicrosoftEdge_8wekyb3d8bbwe\TempState\Downloads\190495_AARA_Confidential_medical_report_v10_MLE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38A02C6954DB48D6F2CA51512BFA2"/>
        <w:category>
          <w:name w:val="General"/>
          <w:gallery w:val="placeholder"/>
        </w:category>
        <w:types>
          <w:type w:val="bbPlcHdr"/>
        </w:types>
        <w:behaviors>
          <w:behavior w:val="content"/>
        </w:behaviors>
        <w:guid w:val="{0CF80E4F-91AA-4AE2-B9C9-7EFD2EFCE794}"/>
      </w:docPartPr>
      <w:docPartBody>
        <w:p w:rsidR="00000000" w:rsidRDefault="00F5489C">
          <w:pPr>
            <w:pStyle w:val="7BD38A02C6954DB48D6F2CA51512BFA2"/>
          </w:pPr>
          <w:r>
            <w:rPr>
              <w:shd w:val="clear" w:color="auto" w:fill="F7EA9F"/>
            </w:rPr>
            <w:t>[Form main heading]</w:t>
          </w:r>
        </w:p>
      </w:docPartBody>
    </w:docPart>
    <w:docPart>
      <w:docPartPr>
        <w:name w:val="CCF7278B62344D66ACDF2015BF9811BD"/>
        <w:category>
          <w:name w:val="General"/>
          <w:gallery w:val="placeholder"/>
        </w:category>
        <w:types>
          <w:type w:val="bbPlcHdr"/>
        </w:types>
        <w:behaviors>
          <w:behavior w:val="content"/>
        </w:behaviors>
        <w:guid w:val="{42E2D229-6AB9-4369-98EE-073703B59556}"/>
      </w:docPartPr>
      <w:docPartBody>
        <w:p w:rsidR="00000000" w:rsidRDefault="00F5489C">
          <w:pPr>
            <w:pStyle w:val="CCF7278B62344D66ACDF2015BF9811BD"/>
          </w:pPr>
          <w:r w:rsidRPr="004736F5">
            <w:rPr>
              <w:shd w:val="clear" w:color="auto" w:fill="70AD47" w:themeFill="accent6"/>
            </w:rPr>
            <w:t>[Subtitle]</w:t>
          </w:r>
        </w:p>
      </w:docPartBody>
    </w:docPart>
    <w:docPart>
      <w:docPartPr>
        <w:name w:val="0A0725318CAB45F7A49D16632A89DCFC"/>
        <w:category>
          <w:name w:val="General"/>
          <w:gallery w:val="placeholder"/>
        </w:category>
        <w:types>
          <w:type w:val="bbPlcHdr"/>
        </w:types>
        <w:behaviors>
          <w:behavior w:val="content"/>
        </w:behaviors>
        <w:guid w:val="{A5DD0ECA-B846-476C-B474-63F0436ED8C1}"/>
      </w:docPartPr>
      <w:docPartBody>
        <w:p w:rsidR="00000000" w:rsidRDefault="00F5489C">
          <w:pPr>
            <w:pStyle w:val="0A0725318CAB45F7A49D16632A89DCFC"/>
          </w:pPr>
          <w:r w:rsidRPr="00F170B6">
            <w:rPr>
              <w:shd w:val="clear" w:color="auto" w:fill="F7EA9F"/>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38A02C6954DB48D6F2CA51512BFA2">
    <w:name w:val="7BD38A02C6954DB48D6F2CA51512BFA2"/>
  </w:style>
  <w:style w:type="paragraph" w:customStyle="1" w:styleId="CCF7278B62344D66ACDF2015BF9811BD">
    <w:name w:val="CCF7278B62344D66ACDF2015BF9811BD"/>
  </w:style>
  <w:style w:type="paragraph" w:customStyle="1" w:styleId="0A0725318CAB45F7A49D16632A89DCFC">
    <w:name w:val="0A0725318CAB45F7A49D16632A89D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medical report</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2631952CEB934591195137801905BF" ma:contentTypeVersion="15" ma:contentTypeDescription="Create a new document." ma:contentTypeScope="" ma:versionID="e445b487c2726209c8b285aac6a0cf7c">
  <xsd:schema xmlns:xsd="http://www.w3.org/2001/XMLSchema" xmlns:xs="http://www.w3.org/2001/XMLSchema" xmlns:p="http://schemas.microsoft.com/office/2006/metadata/properties" xmlns:ns1="http://schemas.microsoft.com/sharepoint/v3" xmlns:ns2="105cbda6-123b-4478-b00f-a784efe76ceb" targetNamespace="http://schemas.microsoft.com/office/2006/metadata/properties" ma:root="true" ma:fieldsID="c3c6bccacbea4f9e58635bf91b485471" ns1:_="" ns2:_="">
    <xsd:import namespace="http://schemas.microsoft.com/sharepoint/v3"/>
    <xsd:import namespace="105cbda6-123b-4478-b00f-a784efe76ce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5cbda6-123b-4478-b00f-a784efe76ce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ContentOwner xmlns="105cbda6-123b-4478-b00f-a784efe76ceb">
      <UserInfo>
        <DisplayName>O'CONNELL, Lachlan</DisplayName>
        <AccountId>50</AccountId>
        <AccountType/>
      </UserInfo>
    </PPContentOwner>
    <PPReferenceNumber xmlns="105cbda6-123b-4478-b00f-a784efe76ceb" xsi:nil="true"/>
    <PPModeratedBy xmlns="105cbda6-123b-4478-b00f-a784efe76ceb">
      <UserInfo>
        <DisplayName>O'CONNELL, Lachlan</DisplayName>
        <AccountId>50</AccountId>
        <AccountType/>
      </UserInfo>
    </PPModeratedBy>
    <PPContentApprover xmlns="105cbda6-123b-4478-b00f-a784efe76ceb">
      <UserInfo>
        <DisplayName>O'CONNELL, Lachlan</DisplayName>
        <AccountId>50</AccountId>
        <AccountType/>
      </UserInfo>
    </PPContentApprover>
    <PPPublishedNotificationAddresses xmlns="105cbda6-123b-4478-b00f-a784efe76ceb" xsi:nil="true"/>
    <PPContentAuthor xmlns="105cbda6-123b-4478-b00f-a784efe76ceb">
      <UserInfo>
        <DisplayName>O'CONNELL, Lachlan</DisplayName>
        <AccountId>50</AccountId>
        <AccountType/>
      </UserInfo>
    </PPContentAuthor>
    <PPLastReviewedDate xmlns="105cbda6-123b-4478-b00f-a784efe76ceb">2021-06-03T01:38:44+00:00</PPLastReviewedDate>
    <PPSubmittedBy xmlns="105cbda6-123b-4478-b00f-a784efe76ceb">
      <UserInfo>
        <DisplayName>O'CONNELL, Lachlan</DisplayName>
        <AccountId>50</AccountId>
        <AccountType/>
      </UserInfo>
    </PPSubmittedBy>
    <PPModeratedDate xmlns="105cbda6-123b-4478-b00f-a784efe76ceb">2021-06-03T01:38:44+00:00</PPModeratedDate>
    <PPReviewDate xmlns="105cbda6-123b-4478-b00f-a784efe76ceb" xsi:nil="true"/>
    <PublishingExpirationDate xmlns="http://schemas.microsoft.com/sharepoint/v3" xsi:nil="true"/>
    <PPSubmittedDate xmlns="105cbda6-123b-4478-b00f-a784efe76ceb">2021-06-03T01:38:26+00:00</PPSubmittedDate>
    <PublishingStartDate xmlns="http://schemas.microsoft.com/sharepoint/v3" xsi:nil="true"/>
    <PPLastReviewedBy xmlns="105cbda6-123b-4478-b00f-a784efe76ceb">
      <UserInfo>
        <DisplayName>O'CONNELL, Lachlan</DisplayName>
        <AccountId>50</AccountId>
        <AccountType/>
      </UserInfo>
    </PPLastReviewedB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93D94B3-FABA-4E1E-B14F-6D1E722A4B5A}"/>
</file>

<file path=customXml/itemProps3.xml><?xml version="1.0" encoding="utf-8"?>
<ds:datastoreItem xmlns:ds="http://schemas.openxmlformats.org/officeDocument/2006/customXml" ds:itemID="{7A802BE1-D78F-44F6-8BE8-EA53D2D46A43}"/>
</file>

<file path=customXml/itemProps4.xml><?xml version="1.0" encoding="utf-8"?>
<ds:datastoreItem xmlns:ds="http://schemas.openxmlformats.org/officeDocument/2006/customXml" ds:itemID="{E414787E-2104-4BD7-899D-2F0D2F9E081F}"/>
</file>

<file path=customXml/itemProps5.xml><?xml version="1.0" encoding="utf-8"?>
<ds:datastoreItem xmlns:ds="http://schemas.openxmlformats.org/officeDocument/2006/customXml" ds:itemID="{CEF62734-76FE-46C1-B526-1A0207C1A3F0}"/>
</file>

<file path=customXml/itemProps6.xml><?xml version="1.0" encoding="utf-8"?>
<ds:datastoreItem xmlns:ds="http://schemas.openxmlformats.org/officeDocument/2006/customXml" ds:itemID="{731336CF-0E6C-4FBF-9E5D-79A68C75A2D6}"/>
</file>

<file path=docProps/app.xml><?xml version="1.0" encoding="utf-8"?>
<Properties xmlns="http://schemas.openxmlformats.org/officeDocument/2006/extended-properties" xmlns:vt="http://schemas.openxmlformats.org/officeDocument/2006/docPropsVTypes">
  <Template>190495_AARA_Confidential_medical_report_v10_MLED (1)</Template>
  <TotalTime>2</TotalTime>
  <Pages>7</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Confidential Medical report</vt:lpstr>
    </vt:vector>
  </TitlesOfParts>
  <Manager>Access arrangements and reasonable adjustments (AARA)</Manager>
  <Company>Queensland Curriculum and Assessment Authority</Company>
  <LinksUpToDate>false</LinksUpToDate>
  <CharactersWithSpaces>5155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report</dc:title>
  <dc:subject>AARA</dc:subject>
  <dc:creator>Wendy Biggar</dc:creator>
  <cp:lastModifiedBy>Wendy Biggar</cp:lastModifiedBy>
  <cp:revision>1</cp:revision>
  <cp:lastPrinted>2019-02-14T04:45:00Z</cp:lastPrinted>
  <dcterms:created xsi:type="dcterms:W3CDTF">2020-03-18T06:24:00Z</dcterms:created>
  <dcterms:modified xsi:type="dcterms:W3CDTF">2020-03-18T06:26:00Z</dcterms:modified>
  <cp:category>190495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0x010100DE2631952CEB934591195137801905BF</vt:lpwstr>
  </property>
  <property fmtid="{D5CDD505-2E9C-101B-9397-08002B2CF9AE}" pid="3" name="Order">
    <vt:r8>29900</vt:r8>
  </property>
</Properties>
</file>